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992B70" w:rsidRPr="00785180" w:rsidTr="00A856E1">
        <w:tblPrEx>
          <w:tblCellMar>
            <w:top w:w="0" w:type="dxa"/>
            <w:bottom w:w="0" w:type="dxa"/>
          </w:tblCellMar>
        </w:tblPrEx>
        <w:trPr>
          <w:trHeight w:val="12087"/>
          <w:jc w:val="center"/>
        </w:trPr>
        <w:tc>
          <w:tcPr>
            <w:tcW w:w="11067" w:type="dxa"/>
          </w:tcPr>
          <w:p w:rsidR="008A3973" w:rsidRPr="00785180" w:rsidRDefault="008A3973" w:rsidP="008A3973">
            <w:pPr>
              <w:pStyle w:val="Heading4"/>
              <w:rPr>
                <w:rFonts w:ascii="Book Antiqua" w:hAnsi="Book Antiqua" w:cs="Arial"/>
                <w:sz w:val="22"/>
                <w:szCs w:val="22"/>
              </w:rPr>
            </w:pPr>
            <w:r w:rsidRPr="00785180">
              <w:rPr>
                <w:rFonts w:ascii="Book Antiqua" w:hAnsi="Book Antiqua" w:cs="Arial"/>
                <w:sz w:val="22"/>
                <w:szCs w:val="22"/>
              </w:rPr>
              <w:t>GENERAL DATA AND INFORMATION:</w:t>
            </w:r>
          </w:p>
          <w:tbl>
            <w:tblPr>
              <w:tblW w:w="98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3"/>
              <w:gridCol w:w="3342"/>
              <w:gridCol w:w="237"/>
              <w:gridCol w:w="1839"/>
              <w:gridCol w:w="2784"/>
            </w:tblGrid>
            <w:tr w:rsidR="00A856E1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  <w:jc w:val="center"/>
              </w:trPr>
              <w:tc>
                <w:tcPr>
                  <w:tcW w:w="16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Designation</w:t>
                  </w:r>
                  <w:bookmarkStart w:id="0" w:name="_GoBack"/>
                  <w:bookmarkEnd w:id="0"/>
                </w:p>
              </w:tc>
              <w:tc>
                <w:tcPr>
                  <w:tcW w:w="33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Model No.</w:t>
                  </w: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777668" w:rsidP="00A856E1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/>
                    </w:rPr>
                    <w:t>RK251 204-AP</w:t>
                  </w:r>
                  <w:r w:rsidRPr="00785180">
                    <w:rPr>
                      <w:rFonts w:ascii="Book Antiqua" w:hAnsi="Book Antiqua"/>
                    </w:rPr>
                    <w:tab/>
                  </w:r>
                </w:p>
              </w:tc>
            </w:tr>
            <w:tr w:rsidR="00A856E1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  <w:jc w:val="center"/>
              </w:trPr>
              <w:tc>
                <w:tcPr>
                  <w:tcW w:w="16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Serial No.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Voltage</w:t>
                  </w: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8B03D7" w:rsidP="00A856E1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110-</w:t>
                  </w:r>
                  <w:r w:rsidR="00A856E1" w:rsidRPr="00785180">
                    <w:rPr>
                      <w:rFonts w:ascii="Book Antiqua" w:hAnsi="Book Antiqua" w:cs="Arial"/>
                    </w:rPr>
                    <w:t>125 V</w:t>
                  </w:r>
                  <w:r w:rsidR="00A856E1" w:rsidRPr="00785180"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A856E1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  <w:jc w:val="center"/>
              </w:trPr>
              <w:tc>
                <w:tcPr>
                  <w:tcW w:w="16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Flag Type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/>
                    </w:rPr>
                    <w:t>Electrical Reset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No. of Contacts</w:t>
                  </w: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856E1" w:rsidRPr="00785180" w:rsidRDefault="008B03D7" w:rsidP="008B03D7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2</w:t>
                  </w:r>
                  <w:r w:rsidR="00A856E1" w:rsidRPr="00785180">
                    <w:rPr>
                      <w:rFonts w:ascii="Book Antiqua" w:hAnsi="Book Antiqua" w:cs="Arial"/>
                    </w:rPr>
                    <w:t xml:space="preserve"> NC + </w:t>
                  </w:r>
                  <w:r w:rsidRPr="00785180">
                    <w:rPr>
                      <w:rFonts w:ascii="Book Antiqua" w:hAnsi="Book Antiqua" w:cs="Arial"/>
                    </w:rPr>
                    <w:t xml:space="preserve">7 </w:t>
                  </w:r>
                  <w:r w:rsidR="00A856E1" w:rsidRPr="00785180">
                    <w:rPr>
                      <w:rFonts w:ascii="Book Antiqua" w:hAnsi="Book Antiqua" w:cs="Arial"/>
                    </w:rPr>
                    <w:t>NO</w:t>
                  </w:r>
                </w:p>
              </w:tc>
            </w:tr>
          </w:tbl>
          <w:p w:rsidR="008A3973" w:rsidRPr="00785180" w:rsidRDefault="008A3973" w:rsidP="008A3973">
            <w:pPr>
              <w:pStyle w:val="Heading4"/>
              <w:rPr>
                <w:rFonts w:ascii="Book Antiqua" w:hAnsi="Book Antiqua" w:cs="Arial"/>
                <w:sz w:val="22"/>
                <w:szCs w:val="22"/>
              </w:rPr>
            </w:pPr>
            <w:r w:rsidRPr="00785180">
              <w:rPr>
                <w:rFonts w:ascii="Book Antiqua" w:hAnsi="Book Antiqua" w:cs="Arial"/>
                <w:sz w:val="22"/>
                <w:szCs w:val="22"/>
              </w:rPr>
              <w:t>MECHANICAL CHECKS AND VISUAL INSPECTION:</w:t>
            </w:r>
          </w:p>
          <w:tbl>
            <w:tblPr>
              <w:tblW w:w="9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8"/>
              <w:gridCol w:w="5707"/>
              <w:gridCol w:w="2090"/>
            </w:tblGrid>
            <w:tr w:rsidR="00CE57A4" w:rsidRPr="00785180" w:rsidTr="008B03D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7A4" w:rsidRPr="00785180" w:rsidRDefault="00CE57A4" w:rsidP="00A856E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785180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5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7A4" w:rsidRPr="00785180" w:rsidRDefault="00CE57A4" w:rsidP="00A856E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785180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7A4" w:rsidRPr="00785180" w:rsidRDefault="00CE57A4" w:rsidP="00A856E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785180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E57A4" w:rsidRPr="00785180" w:rsidTr="008B03D7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7A4" w:rsidRPr="00785180" w:rsidRDefault="00CE57A4" w:rsidP="00CE57A4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7A4" w:rsidRPr="00785180" w:rsidRDefault="00CE57A4" w:rsidP="00CE57A4">
                  <w:pPr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7A4" w:rsidRPr="00785180" w:rsidRDefault="00CE57A4" w:rsidP="00CE57A4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A856E1" w:rsidRPr="00785180" w:rsidTr="008B03D7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785180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Check reset operation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A856E1" w:rsidRPr="00785180" w:rsidTr="008B03D7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Cut Off Facility checked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E1" w:rsidRPr="00785180" w:rsidRDefault="00A856E1" w:rsidP="00A856E1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6264A4" w:rsidRPr="00785180" w:rsidRDefault="006264A4" w:rsidP="008A3973">
            <w:pPr>
              <w:rPr>
                <w:rFonts w:ascii="Book Antiqua" w:hAnsi="Book Antiqua" w:cs="Arial"/>
                <w:b/>
                <w:sz w:val="12"/>
              </w:rPr>
            </w:pPr>
          </w:p>
          <w:p w:rsidR="009F7E30" w:rsidRPr="00785180" w:rsidRDefault="009F7E30" w:rsidP="00A856E1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  <w:r w:rsidRPr="00785180">
              <w:rPr>
                <w:rFonts w:ascii="Book Antiqua" w:hAnsi="Book Antiqua" w:cs="Arial"/>
                <w:sz w:val="20"/>
                <w:szCs w:val="20"/>
              </w:rPr>
              <w:t>FUNCTION TEST:</w:t>
            </w:r>
          </w:p>
          <w:tbl>
            <w:tblPr>
              <w:tblW w:w="90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8"/>
              <w:gridCol w:w="5690"/>
              <w:gridCol w:w="2093"/>
            </w:tblGrid>
            <w:tr w:rsidR="00A856E1" w:rsidRPr="00785180" w:rsidTr="008B03D7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785180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785180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6E1" w:rsidRPr="00785180" w:rsidRDefault="00A856E1" w:rsidP="00A856E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785180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9F7E30" w:rsidRPr="00785180" w:rsidTr="008B03D7">
              <w:tblPrEx>
                <w:tblCellMar>
                  <w:top w:w="0" w:type="dxa"/>
                  <w:bottom w:w="0" w:type="dxa"/>
                </w:tblCellMar>
              </w:tblPrEx>
              <w:trPr>
                <w:trHeight w:val="309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E30" w:rsidRPr="00785180" w:rsidRDefault="009F7E30" w:rsidP="002725FC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E30" w:rsidRPr="00785180" w:rsidRDefault="009F7E30" w:rsidP="002725FC">
                  <w:pPr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All contact checked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30" w:rsidRPr="00785180" w:rsidRDefault="009F7E30" w:rsidP="002725FC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9F7E30" w:rsidRPr="00785180" w:rsidTr="008B03D7">
              <w:tblPrEx>
                <w:tblCellMar>
                  <w:top w:w="0" w:type="dxa"/>
                  <w:bottom w:w="0" w:type="dxa"/>
                </w:tblCellMar>
              </w:tblPrEx>
              <w:trPr>
                <w:trHeight w:val="309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E30" w:rsidRPr="00785180" w:rsidRDefault="009F7E30" w:rsidP="002725FC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785180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E30" w:rsidRPr="00785180" w:rsidRDefault="009F7E30" w:rsidP="002725FC">
                  <w:pPr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All output contacts resistance checked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30" w:rsidRPr="00785180" w:rsidRDefault="009F7E30" w:rsidP="002725FC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9F7E30" w:rsidRPr="00785180" w:rsidTr="008B03D7">
              <w:tblPrEx>
                <w:tblCellMar>
                  <w:top w:w="0" w:type="dxa"/>
                  <w:bottom w:w="0" w:type="dxa"/>
                </w:tblCellMar>
              </w:tblPrEx>
              <w:trPr>
                <w:trHeight w:val="309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E30" w:rsidRPr="00785180" w:rsidRDefault="009F7E30" w:rsidP="002725FC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E30" w:rsidRPr="00785180" w:rsidRDefault="009F7E30" w:rsidP="002725FC">
                  <w:pPr>
                    <w:rPr>
                      <w:rFonts w:ascii="Book Antiqua" w:hAnsi="Book Antiqua" w:cs="Arial"/>
                    </w:rPr>
                  </w:pPr>
                  <w:r w:rsidRPr="00785180">
                    <w:rPr>
                      <w:rFonts w:ascii="Book Antiqua" w:hAnsi="Book Antiqua" w:cs="Arial"/>
                    </w:rPr>
                    <w:t>Flag Operation Checked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30" w:rsidRPr="00785180" w:rsidRDefault="009F7E30" w:rsidP="002725FC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8A3973" w:rsidRPr="00785180" w:rsidRDefault="008A3973" w:rsidP="008A3973">
            <w:pPr>
              <w:pStyle w:val="Heading6"/>
              <w:rPr>
                <w:rFonts w:ascii="Book Antiqua" w:hAnsi="Book Antiqua" w:cs="Arial"/>
                <w:sz w:val="20"/>
                <w:szCs w:val="20"/>
              </w:rPr>
            </w:pPr>
            <w:r w:rsidRPr="00785180">
              <w:rPr>
                <w:rFonts w:ascii="Book Antiqua" w:hAnsi="Book Antiqua" w:cs="Arial"/>
                <w:sz w:val="20"/>
                <w:szCs w:val="20"/>
              </w:rPr>
              <w:t>PICKUP / DROP OFF TEST: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8"/>
              <w:gridCol w:w="2240"/>
              <w:gridCol w:w="2240"/>
              <w:gridCol w:w="2238"/>
            </w:tblGrid>
            <w:tr w:rsidR="004A5671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3"/>
                <w:jc w:val="center"/>
              </w:trPr>
              <w:tc>
                <w:tcPr>
                  <w:tcW w:w="457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8B03D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Operating coil (Term.+</w:t>
                  </w:r>
                  <w:r w:rsidR="008B03D7" w:rsidRPr="00785180">
                    <w:rPr>
                      <w:rFonts w:ascii="Book Antiqua" w:hAnsi="Book Antiqua"/>
                      <w:b/>
                      <w:bCs/>
                    </w:rPr>
                    <w:t>27</w:t>
                  </w:r>
                  <w:r w:rsidRPr="00785180">
                    <w:rPr>
                      <w:rFonts w:ascii="Book Antiqua" w:hAnsi="Book Antiqua"/>
                      <w:b/>
                      <w:bCs/>
                    </w:rPr>
                    <w:t xml:space="preserve"> - </w:t>
                  </w:r>
                  <w:r w:rsidR="008B03D7" w:rsidRPr="00785180">
                    <w:rPr>
                      <w:rFonts w:ascii="Book Antiqua" w:hAnsi="Book Antiqua"/>
                      <w:b/>
                      <w:bCs/>
                    </w:rPr>
                    <w:t>28</w:t>
                  </w:r>
                  <w:r w:rsidRPr="00785180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  <w:tc>
                <w:tcPr>
                  <w:tcW w:w="447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8B03D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Reset coil (Term. +</w:t>
                  </w:r>
                  <w:r w:rsidR="008B03D7" w:rsidRPr="00785180">
                    <w:rPr>
                      <w:rFonts w:ascii="Book Antiqua" w:hAnsi="Book Antiqua"/>
                      <w:b/>
                      <w:bCs/>
                    </w:rPr>
                    <w:t>25</w:t>
                  </w:r>
                  <w:r w:rsidRPr="00785180">
                    <w:rPr>
                      <w:rFonts w:ascii="Book Antiqua" w:hAnsi="Book Antiqua"/>
                      <w:b/>
                      <w:bCs/>
                    </w:rPr>
                    <w:t xml:space="preserve"> - </w:t>
                  </w:r>
                  <w:r w:rsidR="008B03D7" w:rsidRPr="00785180">
                    <w:rPr>
                      <w:rFonts w:ascii="Book Antiqua" w:hAnsi="Book Antiqua"/>
                      <w:b/>
                      <w:bCs/>
                    </w:rPr>
                    <w:t>26</w:t>
                  </w:r>
                  <w:r w:rsidRPr="00785180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</w:tr>
            <w:tr w:rsidR="004A5671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  <w:jc w:val="center"/>
              </w:trPr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VOLTS (V)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2725FC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VOLTS (V)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2725FC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</w:tr>
            <w:tr w:rsidR="004A5671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  <w:jc w:val="center"/>
              </w:trPr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9F7E30" w:rsidRPr="00785180" w:rsidRDefault="003E2FC5" w:rsidP="00517276">
            <w:pPr>
              <w:pStyle w:val="BodyText2"/>
              <w:rPr>
                <w:rFonts w:ascii="Book Antiqua" w:hAnsi="Book Antiqua"/>
              </w:rPr>
            </w:pPr>
            <w:r w:rsidRPr="00785180">
              <w:rPr>
                <w:rFonts w:ascii="Book Antiqua" w:hAnsi="Book Antiqua"/>
              </w:rPr>
              <w:tab/>
            </w:r>
            <w:r w:rsidR="00A856E1" w:rsidRPr="00785180">
              <w:rPr>
                <w:rFonts w:ascii="Book Antiqua" w:hAnsi="Book Antiqua"/>
              </w:rPr>
              <w:t xml:space="preserve">Limits:        </w:t>
            </w:r>
            <w:r w:rsidR="00517276" w:rsidRPr="00785180">
              <w:rPr>
                <w:rFonts w:ascii="Book Antiqua" w:hAnsi="Book Antiqua"/>
              </w:rPr>
              <w:t>Operate Coil Current</w:t>
            </w:r>
            <w:r w:rsidR="004A5671" w:rsidRPr="00785180">
              <w:rPr>
                <w:rFonts w:ascii="Book Antiqua" w:hAnsi="Book Antiqua"/>
                <w:bCs/>
              </w:rPr>
              <w:t xml:space="preserve">: </w:t>
            </w:r>
            <w:r w:rsidR="00517276" w:rsidRPr="00785180">
              <w:rPr>
                <w:rFonts w:ascii="Book Antiqua" w:hAnsi="Book Antiqua"/>
                <w:bCs/>
              </w:rPr>
              <w:t>&gt;100 mA</w:t>
            </w:r>
            <w:r w:rsidR="004A5671" w:rsidRPr="00785180">
              <w:rPr>
                <w:rFonts w:ascii="Book Antiqua" w:hAnsi="Book Antiqua"/>
                <w:bCs/>
              </w:rPr>
              <w:t xml:space="preserve">     </w:t>
            </w:r>
          </w:p>
          <w:p w:rsidR="008A3973" w:rsidRPr="00785180" w:rsidRDefault="00A856E1" w:rsidP="0054169E">
            <w:pPr>
              <w:pStyle w:val="Heading6"/>
              <w:rPr>
                <w:rFonts w:ascii="Book Antiqua" w:hAnsi="Book Antiqua" w:cs="Arial"/>
                <w:sz w:val="20"/>
                <w:szCs w:val="20"/>
              </w:rPr>
            </w:pPr>
            <w:r w:rsidRPr="00785180">
              <w:rPr>
                <w:rFonts w:ascii="Book Antiqua" w:hAnsi="Book Antiqua" w:cs="Arial"/>
                <w:sz w:val="20"/>
                <w:szCs w:val="20"/>
              </w:rPr>
              <w:t>T</w:t>
            </w:r>
            <w:r w:rsidR="008A3973" w:rsidRPr="00785180">
              <w:rPr>
                <w:rFonts w:ascii="Book Antiqua" w:hAnsi="Book Antiqua" w:cs="Arial"/>
                <w:sz w:val="20"/>
                <w:szCs w:val="20"/>
              </w:rPr>
              <w:t>IMING TEST:</w:t>
            </w:r>
          </w:p>
          <w:tbl>
            <w:tblPr>
              <w:tblW w:w="9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8"/>
              <w:gridCol w:w="2151"/>
              <w:gridCol w:w="2327"/>
              <w:gridCol w:w="2094"/>
            </w:tblGrid>
            <w:tr w:rsidR="004A5671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  <w:jc w:val="center"/>
              </w:trPr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8B03D7" w:rsidP="005E39F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Operating coil (Term.+27 - 28)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 xml:space="preserve">Contact </w:t>
                  </w:r>
                </w:p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Terminals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3D7" w:rsidRPr="00785180" w:rsidRDefault="008B03D7" w:rsidP="005E39F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 xml:space="preserve">Reset coil </w:t>
                  </w:r>
                </w:p>
                <w:p w:rsidR="004A5671" w:rsidRPr="00785180" w:rsidRDefault="008B03D7" w:rsidP="005E39F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(Term. +25 - 26)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0B2414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 xml:space="preserve">Contact </w:t>
                  </w:r>
                </w:p>
                <w:p w:rsidR="004A5671" w:rsidRPr="00785180" w:rsidRDefault="004A5671" w:rsidP="000B2414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Terminals</w:t>
                  </w:r>
                </w:p>
              </w:tc>
            </w:tr>
            <w:tr w:rsidR="004A5671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  <w:jc w:val="center"/>
              </w:trPr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8B03D7" w:rsidP="005E39FF">
                  <w:pPr>
                    <w:pStyle w:val="BodyText"/>
                    <w:rPr>
                      <w:rFonts w:ascii="Book Antiqua" w:hAnsi="Book Antiqua"/>
                    </w:rPr>
                  </w:pPr>
                  <w:r w:rsidRPr="00785180">
                    <w:rPr>
                      <w:rFonts w:ascii="Book Antiqua" w:hAnsi="Book Antiqua"/>
                    </w:rPr>
                    <w:t>1 - 3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5E39F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8B03D7" w:rsidP="005E39FF">
                  <w:pPr>
                    <w:pStyle w:val="BodyText"/>
                    <w:rPr>
                      <w:rFonts w:ascii="Book Antiqua" w:hAnsi="Book Antiqua"/>
                    </w:rPr>
                  </w:pPr>
                  <w:r w:rsidRPr="00785180">
                    <w:rPr>
                      <w:rFonts w:ascii="Book Antiqua" w:hAnsi="Book Antiqua"/>
                    </w:rPr>
                    <w:t>1 - 3</w:t>
                  </w:r>
                </w:p>
              </w:tc>
            </w:tr>
          </w:tbl>
          <w:p w:rsidR="008A3973" w:rsidRPr="00785180" w:rsidRDefault="008A3973" w:rsidP="008A3973">
            <w:pPr>
              <w:rPr>
                <w:rFonts w:ascii="Book Antiqua" w:hAnsi="Book Antiqua" w:cs="Arial"/>
                <w:b/>
                <w:sz w:val="12"/>
              </w:rPr>
            </w:pPr>
            <w:r w:rsidRPr="00785180">
              <w:rPr>
                <w:rFonts w:ascii="Book Antiqua" w:hAnsi="Book Antiqua" w:cs="Arial"/>
                <w:b/>
              </w:rPr>
              <w:t xml:space="preserve"> </w:t>
            </w:r>
          </w:p>
          <w:p w:rsidR="004A5671" w:rsidRPr="00785180" w:rsidRDefault="004A5671" w:rsidP="008B03D7">
            <w:pPr>
              <w:ind w:firstLine="720"/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  <w:r w:rsidRPr="0078518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Limits:        Operating Time: </w:t>
            </w:r>
            <w:r w:rsidR="008B03D7" w:rsidRPr="0078518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&lt;10</w:t>
            </w:r>
            <w:r w:rsidRPr="0078518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ms  </w:t>
            </w:r>
          </w:p>
          <w:p w:rsidR="004A5671" w:rsidRPr="00785180" w:rsidRDefault="004A5671" w:rsidP="008B03D7">
            <w:pPr>
              <w:rPr>
                <w:rFonts w:ascii="Book Antiqua" w:hAnsi="Book Antiqua"/>
              </w:rPr>
            </w:pPr>
            <w:r w:rsidRPr="0078518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                                                   </w:t>
            </w:r>
          </w:p>
          <w:p w:rsidR="008A3973" w:rsidRPr="00785180" w:rsidRDefault="0054169E" w:rsidP="008B03D7">
            <w:pPr>
              <w:pStyle w:val="Heading6"/>
              <w:rPr>
                <w:rFonts w:ascii="Book Antiqua" w:hAnsi="Book Antiqua" w:cs="Arial"/>
                <w:sz w:val="20"/>
                <w:szCs w:val="20"/>
              </w:rPr>
            </w:pPr>
            <w:r w:rsidRPr="00785180">
              <w:rPr>
                <w:rFonts w:ascii="Book Antiqua" w:hAnsi="Book Antiqua" w:cs="Arial"/>
                <w:sz w:val="20"/>
                <w:szCs w:val="20"/>
              </w:rPr>
              <w:t xml:space="preserve">RELAY BURDEN </w:t>
            </w:r>
            <w:r w:rsidR="008A3973" w:rsidRPr="00785180">
              <w:rPr>
                <w:rFonts w:ascii="Book Antiqua" w:hAnsi="Book Antiqua" w:cs="Arial"/>
                <w:sz w:val="20"/>
                <w:szCs w:val="20"/>
              </w:rPr>
              <w:t>T</w:t>
            </w:r>
            <w:r w:rsidRPr="00785180">
              <w:rPr>
                <w:rFonts w:ascii="Book Antiqua" w:hAnsi="Book Antiqua" w:cs="Arial"/>
                <w:sz w:val="20"/>
                <w:szCs w:val="20"/>
              </w:rPr>
              <w:t>EST</w:t>
            </w:r>
            <w:r w:rsidR="00DF43B5" w:rsidRPr="00785180">
              <w:rPr>
                <w:rFonts w:ascii="Book Antiqua" w:hAnsi="Book Antiqua" w:cs="Arial"/>
                <w:sz w:val="20"/>
                <w:szCs w:val="20"/>
              </w:rPr>
              <w:t xml:space="preserve"> AT 125V</w:t>
            </w:r>
            <w:r w:rsidR="00DF43B5" w:rsidRPr="00785180">
              <w:rPr>
                <w:rFonts w:ascii="Book Antiqua" w:hAnsi="Book Antiqua" w:cs="Arial"/>
                <w:sz w:val="20"/>
                <w:szCs w:val="20"/>
                <w:vertAlign w:val="subscript"/>
              </w:rPr>
              <w:t>DC</w:t>
            </w:r>
            <w:r w:rsidR="00DF43B5" w:rsidRPr="00785180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785180">
              <w:rPr>
                <w:rFonts w:ascii="Book Antiqua" w:hAnsi="Book Antiqua" w:cs="Arial"/>
                <w:sz w:val="20"/>
                <w:szCs w:val="20"/>
              </w:rPr>
              <w:t xml:space="preserve">: </w:t>
            </w:r>
          </w:p>
          <w:p w:rsidR="00A856E1" w:rsidRPr="00785180" w:rsidRDefault="004A5671" w:rsidP="008B03D7">
            <w:pPr>
              <w:rPr>
                <w:rFonts w:ascii="Book Antiqua" w:hAnsi="Book Antiqua" w:cs="Arial"/>
                <w:bCs/>
                <w:color w:val="000000"/>
                <w:sz w:val="16"/>
                <w:szCs w:val="14"/>
                <w:lang w:val="en-GB"/>
              </w:rPr>
            </w:pPr>
            <w:r w:rsidRPr="00785180">
              <w:rPr>
                <w:rFonts w:ascii="Book Antiqua" w:hAnsi="Book Antiqua"/>
                <w:b/>
                <w:bCs/>
              </w:rPr>
              <w:t xml:space="preserve"> </w:t>
            </w:r>
          </w:p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8"/>
              <w:gridCol w:w="2240"/>
              <w:gridCol w:w="2240"/>
              <w:gridCol w:w="2238"/>
            </w:tblGrid>
            <w:tr w:rsidR="004A5671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1"/>
              </w:trPr>
              <w:tc>
                <w:tcPr>
                  <w:tcW w:w="457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777668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Operating coil (Term.+111 - 12</w:t>
                  </w:r>
                  <w:r w:rsidR="00777668" w:rsidRPr="00785180">
                    <w:rPr>
                      <w:rFonts w:ascii="Book Antiqua" w:hAnsi="Book Antiqua"/>
                      <w:b/>
                      <w:bCs/>
                    </w:rPr>
                    <w:t>1</w:t>
                  </w:r>
                  <w:r w:rsidRPr="00785180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  <w:tc>
                <w:tcPr>
                  <w:tcW w:w="447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5671" w:rsidRPr="00785180" w:rsidRDefault="004A5671" w:rsidP="00777668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Reset coil (Term. +2</w:t>
                  </w:r>
                  <w:r w:rsidR="00777668" w:rsidRPr="00785180">
                    <w:rPr>
                      <w:rFonts w:ascii="Book Antiqua" w:hAnsi="Book Antiqua"/>
                      <w:b/>
                      <w:bCs/>
                    </w:rPr>
                    <w:t>21</w:t>
                  </w:r>
                  <w:r w:rsidRPr="00785180">
                    <w:rPr>
                      <w:rFonts w:ascii="Book Antiqua" w:hAnsi="Book Antiqua"/>
                      <w:b/>
                      <w:bCs/>
                    </w:rPr>
                    <w:t xml:space="preserve"> - 21</w:t>
                  </w:r>
                  <w:r w:rsidR="00777668" w:rsidRPr="00785180">
                    <w:rPr>
                      <w:rFonts w:ascii="Book Antiqua" w:hAnsi="Book Antiqua"/>
                      <w:b/>
                      <w:bCs/>
                    </w:rPr>
                    <w:t>1</w:t>
                  </w:r>
                  <w:r w:rsidRPr="00785180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</w:tr>
            <w:tr w:rsidR="00DF43B5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3B5" w:rsidRPr="00785180" w:rsidRDefault="00DF43B5" w:rsidP="00DF43B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3B5" w:rsidRPr="00785180" w:rsidRDefault="00DF43B5" w:rsidP="00DF43B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BURDEN (W)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3B5" w:rsidRPr="00785180" w:rsidRDefault="00DF43B5" w:rsidP="00DF43B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3B5" w:rsidRPr="00785180" w:rsidRDefault="00DF43B5" w:rsidP="00DF43B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85180">
                    <w:rPr>
                      <w:rFonts w:ascii="Book Antiqua" w:hAnsi="Book Antiqua"/>
                      <w:b/>
                      <w:bCs/>
                    </w:rPr>
                    <w:t>BURDEN (W)</w:t>
                  </w:r>
                </w:p>
              </w:tc>
            </w:tr>
            <w:tr w:rsidR="00DF43B5" w:rsidRPr="00785180" w:rsidTr="00A856E1">
              <w:tblPrEx>
                <w:tblCellMar>
                  <w:top w:w="0" w:type="dxa"/>
                  <w:bottom w:w="0" w:type="dxa"/>
                </w:tblCellMar>
              </w:tblPrEx>
              <w:trPr>
                <w:trHeight w:val="459"/>
              </w:trPr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3B5" w:rsidRPr="00785180" w:rsidRDefault="00DF43B5" w:rsidP="00DF43B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3B5" w:rsidRPr="00785180" w:rsidRDefault="00DF43B5" w:rsidP="00DF43B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3B5" w:rsidRPr="00785180" w:rsidRDefault="00DF43B5" w:rsidP="00DF43B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3B5" w:rsidRPr="00785180" w:rsidRDefault="00DF43B5" w:rsidP="00DF43B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4F10C1" w:rsidRPr="00785180" w:rsidRDefault="0054169E" w:rsidP="008B03D7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  <w:r w:rsidRPr="00785180">
              <w:rPr>
                <w:rFonts w:ascii="Book Antiqua" w:hAnsi="Book Antiqua" w:cs="Arial"/>
                <w:sz w:val="24"/>
                <w:szCs w:val="24"/>
              </w:rPr>
              <w:tab/>
            </w:r>
            <w:r w:rsidR="004A5671" w:rsidRPr="0078518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Limits:   Power consumption at 125V : </w:t>
            </w:r>
            <w:r w:rsidR="008B03D7" w:rsidRPr="0078518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150W</w:t>
            </w:r>
            <w:r w:rsidR="004A5671" w:rsidRPr="0078518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</w:t>
            </w:r>
          </w:p>
        </w:tc>
      </w:tr>
    </w:tbl>
    <w:p w:rsidR="006C1DF8" w:rsidRPr="00785180" w:rsidRDefault="006C1DF8" w:rsidP="00385558">
      <w:pPr>
        <w:rPr>
          <w:rFonts w:ascii="Book Antiqua" w:hAnsi="Book Antiqua"/>
          <w:sz w:val="2"/>
          <w:szCs w:val="2"/>
        </w:rPr>
      </w:pPr>
    </w:p>
    <w:sectPr w:rsidR="006C1DF8" w:rsidRPr="00785180" w:rsidSect="00064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76" w:rsidRDefault="009E7676">
      <w:r>
        <w:separator/>
      </w:r>
    </w:p>
  </w:endnote>
  <w:endnote w:type="continuationSeparator" w:id="0">
    <w:p w:rsidR="009E7676" w:rsidRDefault="009E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B" w:rsidRPr="00FC4BE9" w:rsidRDefault="00D63DAB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D63DAB">
      <w:tblPrEx>
        <w:tblCellMar>
          <w:top w:w="0" w:type="dxa"/>
          <w:bottom w:w="0" w:type="dxa"/>
        </w:tblCellMar>
      </w:tblPrEx>
      <w:trPr>
        <w:trHeight w:val="576"/>
      </w:trPr>
      <w:tc>
        <w:tcPr>
          <w:tcW w:w="7182" w:type="dxa"/>
        </w:tcPr>
        <w:p w:rsidR="00D63DAB" w:rsidRDefault="00D63DAB" w:rsidP="00FC4BE9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D63DAB" w:rsidRDefault="00D63DAB" w:rsidP="00FC4BE9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D63DAB" w:rsidRDefault="00D63DAB" w:rsidP="00FC4BE9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D63DAB" w:rsidRDefault="00D63DAB" w:rsidP="00FC4BE9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D63DAB">
      <w:tblPrEx>
        <w:tblCellMar>
          <w:top w:w="0" w:type="dxa"/>
          <w:bottom w:w="0" w:type="dxa"/>
        </w:tblCellMar>
      </w:tblPrEx>
      <w:trPr>
        <w:trHeight w:val="576"/>
      </w:trPr>
      <w:tc>
        <w:tcPr>
          <w:tcW w:w="7182" w:type="dxa"/>
        </w:tcPr>
        <w:p w:rsidR="00D63DAB" w:rsidRDefault="00D63DAB" w:rsidP="00FC4BE9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D63DAB" w:rsidRDefault="00D63DAB" w:rsidP="00FC4BE9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D63DAB" w:rsidRDefault="00D63DAB" w:rsidP="00FC4BE9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D63DAB" w:rsidRDefault="00D63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B" w:rsidRPr="00A856E1" w:rsidRDefault="00D63DAB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D63DAB" w:rsidRPr="00A856E1" w:rsidTr="00A856E1">
      <w:tblPrEx>
        <w:tblCellMar>
          <w:top w:w="0" w:type="dxa"/>
          <w:bottom w:w="0" w:type="dxa"/>
        </w:tblCellMar>
      </w:tblPrEx>
      <w:trPr>
        <w:trHeight w:val="576"/>
        <w:jc w:val="center"/>
      </w:trPr>
      <w:tc>
        <w:tcPr>
          <w:tcW w:w="5524" w:type="dxa"/>
          <w:vAlign w:val="center"/>
        </w:tcPr>
        <w:p w:rsidR="00D63DAB" w:rsidRPr="00A856E1" w:rsidRDefault="00D63DAB" w:rsidP="006264A4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</w:p>
        <w:p w:rsidR="00D63DAB" w:rsidRPr="00A856E1" w:rsidRDefault="00D63DAB" w:rsidP="006264A4">
          <w:pPr>
            <w:pStyle w:val="Footer"/>
            <w:tabs>
              <w:tab w:val="clear" w:pos="4320"/>
              <w:tab w:val="clear" w:pos="8640"/>
              <w:tab w:val="left" w:pos="1807"/>
            </w:tabs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Name</w:t>
          </w:r>
          <w:r w:rsidR="003E2FC5" w:rsidRPr="00A856E1">
            <w:rPr>
              <w:rFonts w:ascii="Bookman Old Style" w:hAnsi="Bookman Old Style"/>
              <w:sz w:val="16"/>
            </w:rPr>
            <w:tab/>
          </w:r>
        </w:p>
      </w:tc>
      <w:tc>
        <w:tcPr>
          <w:tcW w:w="5506" w:type="dxa"/>
          <w:vAlign w:val="center"/>
        </w:tcPr>
        <w:p w:rsidR="00D63DAB" w:rsidRPr="00A856E1" w:rsidRDefault="00D63DAB" w:rsidP="006264A4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</w:p>
        <w:p w:rsidR="00D63DAB" w:rsidRPr="00A856E1" w:rsidRDefault="00D63DAB" w:rsidP="006264A4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Name</w:t>
          </w:r>
        </w:p>
      </w:tc>
    </w:tr>
    <w:tr w:rsidR="00D63DAB" w:rsidRPr="00A856E1" w:rsidTr="00A856E1">
      <w:tblPrEx>
        <w:tblCellMar>
          <w:top w:w="0" w:type="dxa"/>
          <w:bottom w:w="0" w:type="dxa"/>
        </w:tblCellMar>
      </w:tblPrEx>
      <w:trPr>
        <w:trHeight w:val="576"/>
        <w:jc w:val="center"/>
      </w:trPr>
      <w:tc>
        <w:tcPr>
          <w:tcW w:w="5524" w:type="dxa"/>
          <w:vAlign w:val="center"/>
        </w:tcPr>
        <w:p w:rsidR="00D63DAB" w:rsidRPr="00A856E1" w:rsidRDefault="00D63DAB" w:rsidP="006264A4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  <w:p w:rsidR="00D63DAB" w:rsidRPr="00A856E1" w:rsidRDefault="00D63DAB" w:rsidP="006264A4">
          <w:pPr>
            <w:pStyle w:val="Footer"/>
            <w:rPr>
              <w:rFonts w:ascii="Bookman Old Style" w:hAnsi="Bookman Old Style"/>
            </w:rPr>
          </w:pPr>
        </w:p>
      </w:tc>
      <w:tc>
        <w:tcPr>
          <w:tcW w:w="5506" w:type="dxa"/>
          <w:vAlign w:val="center"/>
        </w:tcPr>
        <w:p w:rsidR="00D63DAB" w:rsidRPr="00A856E1" w:rsidRDefault="00D63DAB" w:rsidP="006264A4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D63DAB" w:rsidRPr="00A856E1" w:rsidRDefault="00D63DAB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D63DAB">
      <w:tblPrEx>
        <w:tblCellMar>
          <w:top w:w="0" w:type="dxa"/>
          <w:bottom w:w="0" w:type="dxa"/>
        </w:tblCellMar>
      </w:tblPrEx>
      <w:trPr>
        <w:trHeight w:val="576"/>
      </w:trPr>
      <w:tc>
        <w:tcPr>
          <w:tcW w:w="4815" w:type="dxa"/>
        </w:tcPr>
        <w:p w:rsidR="00D63DAB" w:rsidRDefault="00D63DAB" w:rsidP="008E0749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D63DAB" w:rsidRDefault="00D63DAB" w:rsidP="008E0749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D63DAB" w:rsidRDefault="00D63DAB" w:rsidP="008E0749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D63DAB" w:rsidRDefault="00D63DAB" w:rsidP="008E0749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D63DAB">
      <w:tblPrEx>
        <w:tblCellMar>
          <w:top w:w="0" w:type="dxa"/>
          <w:bottom w:w="0" w:type="dxa"/>
        </w:tblCellMar>
      </w:tblPrEx>
      <w:trPr>
        <w:trHeight w:val="576"/>
      </w:trPr>
      <w:tc>
        <w:tcPr>
          <w:tcW w:w="4815" w:type="dxa"/>
        </w:tcPr>
        <w:p w:rsidR="00D63DAB" w:rsidRDefault="00D63DAB" w:rsidP="008E0749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D63DAB" w:rsidRDefault="00D63DAB" w:rsidP="008E0749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D63DAB" w:rsidRDefault="00D63DAB" w:rsidP="008E0749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D63DAB" w:rsidRDefault="00D6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76" w:rsidRDefault="009E7676">
      <w:r>
        <w:separator/>
      </w:r>
    </w:p>
  </w:footnote>
  <w:footnote w:type="continuationSeparator" w:id="0">
    <w:p w:rsidR="009E7676" w:rsidRDefault="009E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B" w:rsidRDefault="00785180" w:rsidP="0072350D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0" t="0" r="0" b="0"/>
              <wp:wrapNone/>
              <wp:docPr id="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2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AB" w:rsidRPr="00783BE0" w:rsidRDefault="00D63DAB" w:rsidP="0072350D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608.35pt;margin-top:-16.35pt;width:133.35pt;height:40.35pt;z-index:25165875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90rVfBAAAaAwAAA4AAABkcnMvZTJvRG9jLnhtbOxX227jNhB9L9B/&#10;IPSuWJJlWRJiLxJfggXSNtjLB9ASJRErkSpJx84W/ffOkFLsXNANsq8rIAa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H390rVfBAAAa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D63DAB" w:rsidRPr="00783BE0" w:rsidRDefault="00D63DAB" w:rsidP="0072350D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 w:rsidR="00D63DAB">
      <w:rPr>
        <w:rFonts w:ascii="Arial" w:hAnsi="Arial"/>
        <w:b/>
        <w:sz w:val="32"/>
      </w:rPr>
      <w:t>SITE INSPECTION AND TEST RECORD</w:t>
    </w:r>
    <w:r w:rsidR="00D63DAB">
      <w:rPr>
        <w:rFonts w:ascii="Arial" w:hAnsi="Arial"/>
      </w:rPr>
      <w:t xml:space="preserve">                                                      </w:t>
    </w:r>
    <w:r w:rsidR="00D63DAB"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D63DAB">
      <w:tblPrEx>
        <w:tblCellMar>
          <w:top w:w="0" w:type="dxa"/>
          <w:bottom w:w="0" w:type="dxa"/>
        </w:tblCellMar>
      </w:tblPrEx>
      <w:trPr>
        <w:trHeight w:val="188"/>
      </w:trPr>
      <w:tc>
        <w:tcPr>
          <w:tcW w:w="8100" w:type="dxa"/>
        </w:tcPr>
        <w:p w:rsidR="00D63DAB" w:rsidRDefault="00D63DAB" w:rsidP="0072350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D63DAB" w:rsidRDefault="00D63DAB" w:rsidP="0072350D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D63DAB" w:rsidRDefault="00D63DAB" w:rsidP="0072350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D63DAB" w:rsidRDefault="00D63DAB" w:rsidP="0072350D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D63DAB" w:rsidRDefault="00D63DAB" w:rsidP="0072350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D63DAB" w:rsidRDefault="00D63DAB" w:rsidP="0072350D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D63DAB">
      <w:tblPrEx>
        <w:tblCellMar>
          <w:top w:w="0" w:type="dxa"/>
          <w:bottom w:w="0" w:type="dxa"/>
        </w:tblCellMar>
      </w:tblPrEx>
      <w:trPr>
        <w:trHeight w:val="260"/>
      </w:trPr>
      <w:tc>
        <w:tcPr>
          <w:tcW w:w="8100" w:type="dxa"/>
        </w:tcPr>
        <w:p w:rsidR="00D63DAB" w:rsidRDefault="00D63DAB" w:rsidP="0072350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D63DAB" w:rsidRDefault="00D63DAB" w:rsidP="0072350D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D63DAB" w:rsidRDefault="00D63DAB" w:rsidP="0072350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D63DAB" w:rsidRDefault="00D63DAB" w:rsidP="0072350D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D63DAB" w:rsidRDefault="00D63DAB" w:rsidP="0072350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D63DAB" w:rsidRDefault="00D63DAB" w:rsidP="0072350D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591DB8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D63DAB">
      <w:tblPrEx>
        <w:tblCellMar>
          <w:top w:w="0" w:type="dxa"/>
          <w:bottom w:w="0" w:type="dxa"/>
        </w:tblCellMar>
      </w:tblPrEx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D63DAB" w:rsidRDefault="00D63DAB" w:rsidP="0072350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D63DAB" w:rsidRDefault="00D63DAB" w:rsidP="0072350D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D63DAB" w:rsidRDefault="00D63DAB" w:rsidP="0072350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D63DAB" w:rsidRDefault="00D63DAB" w:rsidP="0072350D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D63DAB" w:rsidRDefault="00D63DAB" w:rsidP="0072350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D63DAB" w:rsidRDefault="00D63DAB" w:rsidP="0072350D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D63DAB" w:rsidRDefault="00D63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579"/>
      <w:gridCol w:w="5232"/>
    </w:tblGrid>
    <w:tr w:rsidR="00A856E1" w:rsidRPr="00785180" w:rsidTr="00785180">
      <w:trPr>
        <w:trHeight w:val="854"/>
        <w:jc w:val="center"/>
      </w:trPr>
      <w:tc>
        <w:tcPr>
          <w:tcW w:w="2636" w:type="pct"/>
          <w:gridSpan w:val="2"/>
          <w:vAlign w:val="center"/>
        </w:tcPr>
        <w:p w:rsidR="00A856E1" w:rsidRPr="00785180" w:rsidRDefault="00A856E1" w:rsidP="00A856E1">
          <w:pPr>
            <w:rPr>
              <w:rFonts w:ascii="Book Antiqua" w:hAnsi="Book Antiqua"/>
              <w:bCs/>
              <w:smallCaps/>
              <w:sz w:val="8"/>
              <w:szCs w:val="8"/>
            </w:rPr>
          </w:pPr>
        </w:p>
        <w:p w:rsidR="00A856E1" w:rsidRPr="00785180" w:rsidRDefault="00A856E1" w:rsidP="00A856E1">
          <w:pPr>
            <w:jc w:val="center"/>
            <w:rPr>
              <w:rFonts w:ascii="Book Antiqua" w:hAnsi="Book Antiqua"/>
              <w:b/>
              <w:sz w:val="24"/>
              <w:szCs w:val="24"/>
            </w:rPr>
          </w:pPr>
          <w:r w:rsidRPr="00785180">
            <w:rPr>
              <w:rFonts w:ascii="Book Antiqua" w:hAnsi="Book Antiqua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210.75pt;height:35.25pt">
                <v:imagedata r:id="rId1" o:title=""/>
              </v:shape>
              <o:OLEObject Type="Embed" ProgID="PBrush" ShapeID="_x0000_i1035" DrawAspect="Content" ObjectID="_1517217550" r:id="rId2"/>
            </w:object>
          </w:r>
        </w:p>
      </w:tc>
      <w:tc>
        <w:tcPr>
          <w:tcW w:w="2364" w:type="pct"/>
          <w:vAlign w:val="center"/>
        </w:tcPr>
        <w:p w:rsidR="00A856E1" w:rsidRPr="00785180" w:rsidRDefault="00A856E1" w:rsidP="00A856E1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785180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A856E1" w:rsidRPr="00785180" w:rsidRDefault="00A856E1" w:rsidP="00A856E1">
          <w:pPr>
            <w:jc w:val="center"/>
            <w:rPr>
              <w:rFonts w:ascii="Book Antiqua" w:hAnsi="Book Antiqua" w:cs="Arial"/>
            </w:rPr>
          </w:pPr>
          <w:r w:rsidRPr="00785180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 Formats</w:t>
          </w:r>
        </w:p>
      </w:tc>
    </w:tr>
    <w:tr w:rsidR="00A856E1" w:rsidRPr="00785180" w:rsidTr="00785180">
      <w:trPr>
        <w:trHeight w:val="336"/>
        <w:jc w:val="center"/>
      </w:trPr>
      <w:tc>
        <w:tcPr>
          <w:tcW w:w="2636" w:type="pct"/>
          <w:gridSpan w:val="2"/>
          <w:vAlign w:val="center"/>
        </w:tcPr>
        <w:p w:rsidR="00A856E1" w:rsidRPr="00785180" w:rsidRDefault="00A856E1" w:rsidP="008B03D7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785180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78518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8B03D7" w:rsidRPr="0078518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Trip</w:t>
          </w:r>
          <w:r w:rsidRPr="0078518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Relay </w:t>
          </w:r>
          <w:r w:rsidR="00777668" w:rsidRPr="0078518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–</w:t>
          </w:r>
          <w:r w:rsidRPr="0078518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8B03D7" w:rsidRPr="00785180">
            <w:rPr>
              <w:rFonts w:ascii="Book Antiqua" w:hAnsi="Book Antiqua"/>
              <w:sz w:val="24"/>
              <w:szCs w:val="24"/>
              <w:u w:val="none"/>
              <w:lang w:val="en-US"/>
            </w:rPr>
            <w:t>MVAJ25</w:t>
          </w:r>
          <w:r w:rsidRPr="00785180">
            <w:rPr>
              <w:rFonts w:ascii="Book Antiqua" w:eastAsia="Gulim" w:hAnsi="Book Antiqua"/>
              <w:b w:val="0"/>
              <w:u w:val="none"/>
            </w:rPr>
            <w:t xml:space="preserve"> </w:t>
          </w:r>
        </w:p>
      </w:tc>
      <w:tc>
        <w:tcPr>
          <w:tcW w:w="2364" w:type="pct"/>
          <w:vAlign w:val="center"/>
        </w:tcPr>
        <w:p w:rsidR="00A856E1" w:rsidRPr="00785180" w:rsidRDefault="00A856E1" w:rsidP="00A856E1">
          <w:pPr>
            <w:rPr>
              <w:rFonts w:ascii="Book Antiqua" w:hAnsi="Book Antiqua" w:cs="Arial"/>
              <w:sz w:val="24"/>
              <w:szCs w:val="24"/>
            </w:rPr>
          </w:pPr>
          <w:r w:rsidRPr="00785180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A856E1" w:rsidRPr="00785180" w:rsidTr="00785180">
      <w:trPr>
        <w:trHeight w:val="332"/>
        <w:jc w:val="center"/>
      </w:trPr>
      <w:tc>
        <w:tcPr>
          <w:tcW w:w="1471" w:type="pct"/>
          <w:vAlign w:val="center"/>
        </w:tcPr>
        <w:p w:rsidR="00A856E1" w:rsidRPr="00785180" w:rsidRDefault="00A856E1" w:rsidP="00A856E1">
          <w:pPr>
            <w:rPr>
              <w:rFonts w:ascii="Book Antiqua" w:hAnsi="Book Antiqua" w:cs="Arial"/>
              <w:sz w:val="24"/>
              <w:szCs w:val="24"/>
            </w:rPr>
          </w:pPr>
          <w:r w:rsidRPr="00785180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165" w:type="pct"/>
          <w:vAlign w:val="center"/>
        </w:tcPr>
        <w:p w:rsidR="00A856E1" w:rsidRPr="00785180" w:rsidRDefault="00A856E1" w:rsidP="00A856E1">
          <w:pPr>
            <w:rPr>
              <w:rFonts w:ascii="Book Antiqua" w:hAnsi="Book Antiqua" w:cs="Arial"/>
              <w:sz w:val="24"/>
              <w:szCs w:val="24"/>
            </w:rPr>
          </w:pPr>
          <w:r w:rsidRPr="00785180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364" w:type="pct"/>
          <w:vAlign w:val="center"/>
        </w:tcPr>
        <w:p w:rsidR="00A856E1" w:rsidRPr="00785180" w:rsidRDefault="00A856E1" w:rsidP="00A856E1">
          <w:pPr>
            <w:rPr>
              <w:rFonts w:ascii="Book Antiqua" w:hAnsi="Book Antiqua" w:cs="Arial"/>
              <w:sz w:val="24"/>
              <w:szCs w:val="24"/>
            </w:rPr>
          </w:pPr>
          <w:r w:rsidRPr="00785180">
            <w:rPr>
              <w:rFonts w:ascii="Book Antiqua" w:hAnsi="Book Antiqua" w:cs="Arial"/>
              <w:sz w:val="24"/>
              <w:szCs w:val="24"/>
            </w:rPr>
            <w:t xml:space="preserve">Sheet :     </w:t>
          </w:r>
        </w:p>
      </w:tc>
    </w:tr>
    <w:tr w:rsidR="00A856E1" w:rsidRPr="00785180" w:rsidTr="00785180">
      <w:trPr>
        <w:trHeight w:val="181"/>
        <w:jc w:val="center"/>
      </w:trPr>
      <w:tc>
        <w:tcPr>
          <w:tcW w:w="1471" w:type="pct"/>
          <w:vAlign w:val="center"/>
        </w:tcPr>
        <w:p w:rsidR="00A856E1" w:rsidRPr="00785180" w:rsidRDefault="00A856E1" w:rsidP="00A856E1">
          <w:pPr>
            <w:rPr>
              <w:rFonts w:ascii="Book Antiqua" w:hAnsi="Book Antiqua" w:cs="Arial"/>
              <w:sz w:val="24"/>
              <w:szCs w:val="24"/>
            </w:rPr>
          </w:pPr>
          <w:r w:rsidRPr="00785180">
            <w:rPr>
              <w:rFonts w:ascii="Book Antiqua" w:hAnsi="Book Antiqua" w:cs="Arial"/>
              <w:sz w:val="24"/>
              <w:szCs w:val="24"/>
            </w:rPr>
            <w:t>Contractor :</w:t>
          </w:r>
        </w:p>
      </w:tc>
      <w:tc>
        <w:tcPr>
          <w:tcW w:w="1165" w:type="pct"/>
          <w:vAlign w:val="center"/>
        </w:tcPr>
        <w:p w:rsidR="00A856E1" w:rsidRPr="00785180" w:rsidRDefault="00A856E1" w:rsidP="00A856E1">
          <w:pPr>
            <w:rPr>
              <w:rFonts w:ascii="Book Antiqua" w:hAnsi="Book Antiqua" w:cs="Arial"/>
              <w:sz w:val="24"/>
              <w:szCs w:val="24"/>
            </w:rPr>
          </w:pPr>
          <w:r w:rsidRPr="00785180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364" w:type="pct"/>
          <w:vAlign w:val="center"/>
        </w:tcPr>
        <w:p w:rsidR="00A856E1" w:rsidRPr="00785180" w:rsidRDefault="00A856E1" w:rsidP="00785180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785180">
            <w:rPr>
              <w:rFonts w:ascii="Book Antiqua" w:hAnsi="Book Antiqua" w:cs="Arial"/>
              <w:sz w:val="24"/>
              <w:szCs w:val="24"/>
              <w:lang w:val="de-DE"/>
            </w:rPr>
            <w:t>Substation No :</w:t>
          </w:r>
          <w:r w:rsidR="008B03D7" w:rsidRPr="00785180">
            <w:rPr>
              <w:rFonts w:ascii="Book Antiqua" w:hAnsi="Book Antiqua" w:cs="Arial"/>
              <w:sz w:val="24"/>
              <w:szCs w:val="24"/>
              <w:lang w:val="de-DE"/>
            </w:rPr>
            <w:t xml:space="preserve">           </w:t>
          </w:r>
        </w:p>
      </w:tc>
    </w:tr>
  </w:tbl>
  <w:p w:rsidR="00D63DAB" w:rsidRPr="00A856E1" w:rsidRDefault="00D63DAB" w:rsidP="00A85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B" w:rsidRDefault="00785180" w:rsidP="008E0749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0" t="0" r="0" b="0"/>
              <wp:wrapNone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1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AB" w:rsidRPr="00783BE0" w:rsidRDefault="00D63DAB" w:rsidP="008E074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9" style="position:absolute;margin-left:360.95pt;margin-top:-14.8pt;width:133.35pt;height:40.35pt;z-index:25165772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CV2MG1YAQAAG8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D63DAB" w:rsidRPr="00783BE0" w:rsidRDefault="00D63DAB" w:rsidP="008E0749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AB" w:rsidRPr="00783BE0" w:rsidRDefault="00D63DAB" w:rsidP="008E074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2" style="position:absolute;margin-left:608.35pt;margin-top:-16.35pt;width:133.35pt;height:40.35pt;z-index:25165670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">
              <v:shape id="Picture 16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17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D63DAB" w:rsidRPr="00783BE0" w:rsidRDefault="00D63DAB" w:rsidP="008E0749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 w:rsidR="00D63DAB">
      <w:rPr>
        <w:rFonts w:ascii="Arial" w:hAnsi="Arial"/>
        <w:b/>
        <w:sz w:val="32"/>
      </w:rPr>
      <w:t>SITE INSPECTION AND TEST RECORD</w:t>
    </w:r>
    <w:r w:rsidR="00D63DAB">
      <w:rPr>
        <w:rFonts w:ascii="Arial" w:hAnsi="Arial"/>
      </w:rPr>
      <w:t xml:space="preserve">                                                      </w:t>
    </w:r>
    <w:r w:rsidR="00D63DAB"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D63DAB">
      <w:tblPrEx>
        <w:tblCellMar>
          <w:top w:w="0" w:type="dxa"/>
          <w:bottom w:w="0" w:type="dxa"/>
        </w:tblCellMar>
      </w:tblPrEx>
      <w:trPr>
        <w:trHeight w:val="188"/>
      </w:trPr>
      <w:tc>
        <w:tcPr>
          <w:tcW w:w="4950" w:type="dxa"/>
        </w:tcPr>
        <w:p w:rsidR="00D63DAB" w:rsidRDefault="00D63DAB" w:rsidP="008E074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D63DAB" w:rsidRDefault="00D63DAB" w:rsidP="008E0749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D63DAB" w:rsidRDefault="00D63DAB" w:rsidP="008E0749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D63DAB" w:rsidRDefault="00D63DAB" w:rsidP="008E074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D63DAB" w:rsidRDefault="00D63DAB" w:rsidP="008E0749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D63DAB" w:rsidRDefault="00D63DAB" w:rsidP="008E074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D63DAB" w:rsidRDefault="00D63DAB" w:rsidP="008E0749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D63DAB">
      <w:tblPrEx>
        <w:tblCellMar>
          <w:top w:w="0" w:type="dxa"/>
          <w:bottom w:w="0" w:type="dxa"/>
        </w:tblCellMar>
      </w:tblPrEx>
      <w:trPr>
        <w:trHeight w:val="260"/>
      </w:trPr>
      <w:tc>
        <w:tcPr>
          <w:tcW w:w="4950" w:type="dxa"/>
        </w:tcPr>
        <w:p w:rsidR="00D63DAB" w:rsidRDefault="00D63DAB" w:rsidP="001F1BA7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D63DAB" w:rsidRDefault="00D63DAB" w:rsidP="008E0749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D63DAB" w:rsidRDefault="00D63DAB" w:rsidP="008E074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D63DAB" w:rsidRDefault="00D63DAB" w:rsidP="008E0749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D63DAB" w:rsidRDefault="00D63DAB" w:rsidP="008E074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D63DAB" w:rsidRDefault="00D63DAB" w:rsidP="008E0749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591DB8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D63DAB">
      <w:tblPrEx>
        <w:tblCellMar>
          <w:top w:w="0" w:type="dxa"/>
          <w:bottom w:w="0" w:type="dxa"/>
        </w:tblCellMar>
      </w:tblPrEx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D63DAB" w:rsidRDefault="00D63DAB" w:rsidP="008E074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D63DAB" w:rsidRDefault="00D63DAB" w:rsidP="008E0749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D63DAB" w:rsidRDefault="00D63DAB" w:rsidP="008E0749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D63DAB" w:rsidRDefault="00D63DAB" w:rsidP="008E074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D63DAB" w:rsidRDefault="00D63DAB" w:rsidP="008E0749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D63DAB" w:rsidRDefault="00D63DAB" w:rsidP="008E074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D63DAB" w:rsidRDefault="00D63DAB" w:rsidP="008E0749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D63DAB" w:rsidRDefault="00D63DAB" w:rsidP="008E0749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BF6"/>
    <w:multiLevelType w:val="multilevel"/>
    <w:tmpl w:val="AAE6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76018"/>
    <w:multiLevelType w:val="multilevel"/>
    <w:tmpl w:val="A156FF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4"/>
        </w:tabs>
        <w:ind w:left="1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2"/>
        </w:tabs>
        <w:ind w:left="1672" w:hanging="1440"/>
      </w:pPr>
      <w:rPr>
        <w:rFonts w:hint="default"/>
      </w:rPr>
    </w:lvl>
  </w:abstractNum>
  <w:abstractNum w:abstractNumId="2" w15:restartNumberingAfterBreak="0">
    <w:nsid w:val="079A4D13"/>
    <w:multiLevelType w:val="hybridMultilevel"/>
    <w:tmpl w:val="9184E938"/>
    <w:lvl w:ilvl="0" w:tplc="1B0C16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F51FC8"/>
    <w:multiLevelType w:val="multilevel"/>
    <w:tmpl w:val="AAE6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442DD5"/>
    <w:multiLevelType w:val="multilevel"/>
    <w:tmpl w:val="01CAF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4"/>
        </w:tabs>
        <w:ind w:left="1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2"/>
        </w:tabs>
        <w:ind w:left="1672" w:hanging="1440"/>
      </w:pPr>
      <w:rPr>
        <w:rFonts w:hint="default"/>
      </w:rPr>
    </w:lvl>
  </w:abstractNum>
  <w:abstractNum w:abstractNumId="5" w15:restartNumberingAfterBreak="0">
    <w:nsid w:val="0F125500"/>
    <w:multiLevelType w:val="hybridMultilevel"/>
    <w:tmpl w:val="D478928E"/>
    <w:lvl w:ilvl="0" w:tplc="8026A1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177E"/>
    <w:multiLevelType w:val="multilevel"/>
    <w:tmpl w:val="F056AB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8552868"/>
    <w:multiLevelType w:val="hybridMultilevel"/>
    <w:tmpl w:val="45764C10"/>
    <w:lvl w:ilvl="0" w:tplc="E444B5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3656C"/>
    <w:multiLevelType w:val="hybridMultilevel"/>
    <w:tmpl w:val="A6D253DA"/>
    <w:lvl w:ilvl="0" w:tplc="3D1A9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650E00"/>
    <w:multiLevelType w:val="hybridMultilevel"/>
    <w:tmpl w:val="9E6C1A02"/>
    <w:lvl w:ilvl="0" w:tplc="7A2A0D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0074"/>
    <w:multiLevelType w:val="hybridMultilevel"/>
    <w:tmpl w:val="0FF0E17C"/>
    <w:lvl w:ilvl="0" w:tplc="EB3625C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1" w15:restartNumberingAfterBreak="0">
    <w:nsid w:val="31D6183A"/>
    <w:multiLevelType w:val="hybridMultilevel"/>
    <w:tmpl w:val="ABE4D598"/>
    <w:lvl w:ilvl="0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831"/>
    <w:multiLevelType w:val="multilevel"/>
    <w:tmpl w:val="4AA034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B500B4C"/>
    <w:multiLevelType w:val="hybridMultilevel"/>
    <w:tmpl w:val="2F0C38CC"/>
    <w:lvl w:ilvl="0">
      <w:start w:val="2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B6A5F6C"/>
    <w:multiLevelType w:val="multilevel"/>
    <w:tmpl w:val="FD1805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4B732E19"/>
    <w:multiLevelType w:val="hybridMultilevel"/>
    <w:tmpl w:val="BB5C68D6"/>
    <w:lvl w:ilvl="0" w:tplc="7F7895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56F23"/>
    <w:multiLevelType w:val="multilevel"/>
    <w:tmpl w:val="AB9063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6622C05"/>
    <w:multiLevelType w:val="hybridMultilevel"/>
    <w:tmpl w:val="D23C02C2"/>
    <w:lvl w:ilvl="0" w:tplc="6AA255EC">
      <w:start w:val="2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8" w15:restartNumberingAfterBreak="0">
    <w:nsid w:val="5E6D46E6"/>
    <w:multiLevelType w:val="multilevel"/>
    <w:tmpl w:val="BF5EEC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646844F3"/>
    <w:multiLevelType w:val="multilevel"/>
    <w:tmpl w:val="4B66FA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66656F88"/>
    <w:multiLevelType w:val="hybridMultilevel"/>
    <w:tmpl w:val="C206D108"/>
    <w:lvl w:ilvl="0" w:tplc="576094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AD0FDB"/>
    <w:multiLevelType w:val="multilevel"/>
    <w:tmpl w:val="452291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8ED07C3"/>
    <w:multiLevelType w:val="hybridMultilevel"/>
    <w:tmpl w:val="CB3C751A"/>
    <w:lvl w:ilvl="0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722126CF"/>
    <w:multiLevelType w:val="hybridMultilevel"/>
    <w:tmpl w:val="3738E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A375F3"/>
    <w:multiLevelType w:val="multilevel"/>
    <w:tmpl w:val="B1F2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8"/>
  </w:num>
  <w:num w:numId="5">
    <w:abstractNumId w:val="17"/>
  </w:num>
  <w:num w:numId="6">
    <w:abstractNumId w:val="1"/>
  </w:num>
  <w:num w:numId="7">
    <w:abstractNumId w:val="4"/>
  </w:num>
  <w:num w:numId="8">
    <w:abstractNumId w:val="20"/>
  </w:num>
  <w:num w:numId="9">
    <w:abstractNumId w:val="3"/>
  </w:num>
  <w:num w:numId="10">
    <w:abstractNumId w:val="24"/>
  </w:num>
  <w:num w:numId="11">
    <w:abstractNumId w:val="0"/>
  </w:num>
  <w:num w:numId="12">
    <w:abstractNumId w:val="19"/>
  </w:num>
  <w:num w:numId="13">
    <w:abstractNumId w:val="7"/>
  </w:num>
  <w:num w:numId="14">
    <w:abstractNumId w:val="15"/>
  </w:num>
  <w:num w:numId="15">
    <w:abstractNumId w:val="16"/>
  </w:num>
  <w:num w:numId="16">
    <w:abstractNumId w:val="18"/>
  </w:num>
  <w:num w:numId="17">
    <w:abstractNumId w:val="21"/>
  </w:num>
  <w:num w:numId="18">
    <w:abstractNumId w:val="2"/>
  </w:num>
  <w:num w:numId="19">
    <w:abstractNumId w:val="5"/>
  </w:num>
  <w:num w:numId="20">
    <w:abstractNumId w:val="6"/>
  </w:num>
  <w:num w:numId="21">
    <w:abstractNumId w:val="14"/>
  </w:num>
  <w:num w:numId="22">
    <w:abstractNumId w:val="12"/>
  </w:num>
  <w:num w:numId="23">
    <w:abstractNumId w:val="9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C8"/>
    <w:rsid w:val="0000742A"/>
    <w:rsid w:val="00021762"/>
    <w:rsid w:val="000515A6"/>
    <w:rsid w:val="00062393"/>
    <w:rsid w:val="00064304"/>
    <w:rsid w:val="000B2414"/>
    <w:rsid w:val="000B4426"/>
    <w:rsid w:val="000E1068"/>
    <w:rsid w:val="001032AB"/>
    <w:rsid w:val="00104A5C"/>
    <w:rsid w:val="00107FD9"/>
    <w:rsid w:val="00116A0C"/>
    <w:rsid w:val="00131FE1"/>
    <w:rsid w:val="00141615"/>
    <w:rsid w:val="00176425"/>
    <w:rsid w:val="0019608E"/>
    <w:rsid w:val="001D3026"/>
    <w:rsid w:val="001F02ED"/>
    <w:rsid w:val="001F1BA7"/>
    <w:rsid w:val="001F4AF3"/>
    <w:rsid w:val="001F4D8A"/>
    <w:rsid w:val="001F5C1C"/>
    <w:rsid w:val="0020323C"/>
    <w:rsid w:val="00204EB4"/>
    <w:rsid w:val="00213E49"/>
    <w:rsid w:val="002275D1"/>
    <w:rsid w:val="00234F22"/>
    <w:rsid w:val="0023693B"/>
    <w:rsid w:val="002708A0"/>
    <w:rsid w:val="002725FC"/>
    <w:rsid w:val="00276995"/>
    <w:rsid w:val="00291385"/>
    <w:rsid w:val="002950F4"/>
    <w:rsid w:val="002A433A"/>
    <w:rsid w:val="002B1E0E"/>
    <w:rsid w:val="002C57AD"/>
    <w:rsid w:val="0030340D"/>
    <w:rsid w:val="00321506"/>
    <w:rsid w:val="003244D6"/>
    <w:rsid w:val="00331477"/>
    <w:rsid w:val="00344D94"/>
    <w:rsid w:val="00384D1F"/>
    <w:rsid w:val="00385558"/>
    <w:rsid w:val="00396779"/>
    <w:rsid w:val="003B3291"/>
    <w:rsid w:val="003C1E6A"/>
    <w:rsid w:val="003E2FC5"/>
    <w:rsid w:val="003E4F77"/>
    <w:rsid w:val="004002E2"/>
    <w:rsid w:val="00433B93"/>
    <w:rsid w:val="00434400"/>
    <w:rsid w:val="004356CF"/>
    <w:rsid w:val="0044076E"/>
    <w:rsid w:val="004635A4"/>
    <w:rsid w:val="004A5671"/>
    <w:rsid w:val="004B5498"/>
    <w:rsid w:val="004F10C1"/>
    <w:rsid w:val="004F74C8"/>
    <w:rsid w:val="00517276"/>
    <w:rsid w:val="00535656"/>
    <w:rsid w:val="00540497"/>
    <w:rsid w:val="0054169E"/>
    <w:rsid w:val="0054715B"/>
    <w:rsid w:val="00580306"/>
    <w:rsid w:val="00591DB8"/>
    <w:rsid w:val="005E39FF"/>
    <w:rsid w:val="00602B42"/>
    <w:rsid w:val="00625D09"/>
    <w:rsid w:val="006264A4"/>
    <w:rsid w:val="00634376"/>
    <w:rsid w:val="006379ED"/>
    <w:rsid w:val="00640A29"/>
    <w:rsid w:val="00652DB6"/>
    <w:rsid w:val="0069548B"/>
    <w:rsid w:val="006C1DF8"/>
    <w:rsid w:val="006D0562"/>
    <w:rsid w:val="0070692E"/>
    <w:rsid w:val="00707653"/>
    <w:rsid w:val="0072199A"/>
    <w:rsid w:val="0072350D"/>
    <w:rsid w:val="00764768"/>
    <w:rsid w:val="00777668"/>
    <w:rsid w:val="00783BE0"/>
    <w:rsid w:val="00785180"/>
    <w:rsid w:val="007A7C85"/>
    <w:rsid w:val="007D4224"/>
    <w:rsid w:val="007D51DC"/>
    <w:rsid w:val="007E4A6E"/>
    <w:rsid w:val="007F51E9"/>
    <w:rsid w:val="00824AF5"/>
    <w:rsid w:val="00831B4F"/>
    <w:rsid w:val="0085733F"/>
    <w:rsid w:val="0089096D"/>
    <w:rsid w:val="00892876"/>
    <w:rsid w:val="008A3973"/>
    <w:rsid w:val="008B03D7"/>
    <w:rsid w:val="008B3D63"/>
    <w:rsid w:val="008D2992"/>
    <w:rsid w:val="008E0749"/>
    <w:rsid w:val="008E386F"/>
    <w:rsid w:val="008F0F0A"/>
    <w:rsid w:val="00930C32"/>
    <w:rsid w:val="00965705"/>
    <w:rsid w:val="00974429"/>
    <w:rsid w:val="00986E57"/>
    <w:rsid w:val="00992B70"/>
    <w:rsid w:val="009C07D1"/>
    <w:rsid w:val="009E7365"/>
    <w:rsid w:val="009E7676"/>
    <w:rsid w:val="009F7E30"/>
    <w:rsid w:val="00A03D0A"/>
    <w:rsid w:val="00A12163"/>
    <w:rsid w:val="00A21049"/>
    <w:rsid w:val="00A4595B"/>
    <w:rsid w:val="00A66D49"/>
    <w:rsid w:val="00A856E1"/>
    <w:rsid w:val="00A90916"/>
    <w:rsid w:val="00A91EB3"/>
    <w:rsid w:val="00A9691F"/>
    <w:rsid w:val="00A97538"/>
    <w:rsid w:val="00AB59A9"/>
    <w:rsid w:val="00AC3DC2"/>
    <w:rsid w:val="00B25CB5"/>
    <w:rsid w:val="00B27BB9"/>
    <w:rsid w:val="00B52423"/>
    <w:rsid w:val="00BE4FF9"/>
    <w:rsid w:val="00C04CBB"/>
    <w:rsid w:val="00C23D2C"/>
    <w:rsid w:val="00C63F7B"/>
    <w:rsid w:val="00C914B8"/>
    <w:rsid w:val="00C9311E"/>
    <w:rsid w:val="00CC3F93"/>
    <w:rsid w:val="00CE1CD4"/>
    <w:rsid w:val="00CE210C"/>
    <w:rsid w:val="00CE57A4"/>
    <w:rsid w:val="00D10279"/>
    <w:rsid w:val="00D12494"/>
    <w:rsid w:val="00D3507C"/>
    <w:rsid w:val="00D472E5"/>
    <w:rsid w:val="00D54E1C"/>
    <w:rsid w:val="00D63DAB"/>
    <w:rsid w:val="00D839C1"/>
    <w:rsid w:val="00D84B3C"/>
    <w:rsid w:val="00DC3261"/>
    <w:rsid w:val="00DE35D5"/>
    <w:rsid w:val="00DF43B5"/>
    <w:rsid w:val="00E14667"/>
    <w:rsid w:val="00E20F00"/>
    <w:rsid w:val="00E2333C"/>
    <w:rsid w:val="00E31C37"/>
    <w:rsid w:val="00E36BC0"/>
    <w:rsid w:val="00E868F1"/>
    <w:rsid w:val="00E9003E"/>
    <w:rsid w:val="00EC2009"/>
    <w:rsid w:val="00EC3168"/>
    <w:rsid w:val="00EE4FA8"/>
    <w:rsid w:val="00EF6755"/>
    <w:rsid w:val="00F30A2F"/>
    <w:rsid w:val="00F46E62"/>
    <w:rsid w:val="00F66C4C"/>
    <w:rsid w:val="00F67A53"/>
    <w:rsid w:val="00F75049"/>
    <w:rsid w:val="00FA0DE5"/>
    <w:rsid w:val="00FC4BE9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7680A"/>
  <w15:chartTrackingRefBased/>
  <w15:docId w15:val="{1E51398E-42F8-43A0-8501-F571341A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B524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24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24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524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5242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52423"/>
    <w:pPr>
      <w:jc w:val="center"/>
    </w:pPr>
    <w:rPr>
      <w:rFonts w:ascii="Arial" w:hAnsi="Arial" w:cs="Arial"/>
      <w:color w:val="000000"/>
    </w:rPr>
  </w:style>
  <w:style w:type="paragraph" w:styleId="EndnoteText">
    <w:name w:val="endnote text"/>
    <w:basedOn w:val="Normal"/>
    <w:semiHidden/>
    <w:rsid w:val="00B52423"/>
    <w:rPr>
      <w:rFonts w:ascii="Arial" w:hAnsi="Arial" w:cs="Arial"/>
      <w:color w:val="000000"/>
    </w:rPr>
  </w:style>
  <w:style w:type="paragraph" w:styleId="BodyText2">
    <w:name w:val="Body Text 2"/>
    <w:basedOn w:val="Normal"/>
    <w:rsid w:val="00B52423"/>
    <w:rPr>
      <w:rFonts w:ascii="Bookman Old Style" w:hAnsi="Bookman Old Style" w:cs="Arial"/>
      <w:color w:val="000000"/>
      <w:sz w:val="22"/>
      <w:lang w:val="en-GB"/>
    </w:rPr>
  </w:style>
  <w:style w:type="paragraph" w:styleId="BalloonText">
    <w:name w:val="Balloon Text"/>
    <w:basedOn w:val="Normal"/>
    <w:semiHidden/>
    <w:rsid w:val="0089287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856E1"/>
  </w:style>
  <w:style w:type="paragraph" w:styleId="Title">
    <w:name w:val="Title"/>
    <w:basedOn w:val="Normal"/>
    <w:link w:val="TitleChar"/>
    <w:uiPriority w:val="99"/>
    <w:qFormat/>
    <w:rsid w:val="00A856E1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link w:val="Title"/>
    <w:uiPriority w:val="99"/>
    <w:rsid w:val="00A856E1"/>
    <w:rPr>
      <w:rFonts w:ascii="Tahoma" w:hAnsi="Tahoma"/>
      <w:b/>
      <w:bCs/>
      <w:sz w:val="26"/>
      <w:szCs w:val="26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ALKHANFOOR\Desktop\STR-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1191-6B90-4AC0-B7D5-09F4D666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STR-TEMP.dot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ABB Electrical Industries Co.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saif</dc:creator>
  <cp:keywords/>
  <dc:description/>
  <cp:lastModifiedBy>Muhammad Gabr</cp:lastModifiedBy>
  <cp:revision>2</cp:revision>
  <cp:lastPrinted>2013-04-30T13:29:00Z</cp:lastPrinted>
  <dcterms:created xsi:type="dcterms:W3CDTF">2016-02-17T09:33:00Z</dcterms:created>
  <dcterms:modified xsi:type="dcterms:W3CDTF">2016-02-17T09:33:00Z</dcterms:modified>
</cp:coreProperties>
</file>